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1"/>
        <w:gridCol w:w="7424"/>
      </w:tblGrid>
      <w:tr w:rsidR="00BB567A" w:rsidTr="00BB567A">
        <w:tc>
          <w:tcPr>
            <w:tcW w:w="1821" w:type="dxa"/>
          </w:tcPr>
          <w:p w:rsidR="00BB567A" w:rsidRPr="00BB567A" w:rsidRDefault="00BB567A" w:rsidP="00B85B03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>
                  <wp:extent cx="942975" cy="638175"/>
                  <wp:effectExtent l="19050" t="0" r="9525" b="0"/>
                  <wp:docPr id="1" name="Picture 1" descr="p:\TEMPLATES\NOTES\LOCAL\CWEALT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EMPLATES\NOTES\LOCAL\CWEALT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:rsidR="00BB567A" w:rsidRDefault="00BB567A" w:rsidP="00BB567A">
            <w:pPr>
              <w:pStyle w:val="CrestLetter"/>
            </w:pPr>
          </w:p>
          <w:p w:rsidR="00BB567A" w:rsidRDefault="00BB567A" w:rsidP="00BB567A">
            <w:pPr>
              <w:pStyle w:val="CrestLetter"/>
            </w:pPr>
            <w:r>
              <w:t>AUSTRALIAN HIGH COMMISSION</w:t>
            </w:r>
          </w:p>
          <w:p w:rsidR="00BB567A" w:rsidRDefault="00BB567A" w:rsidP="00BB567A">
            <w:pPr>
              <w:pStyle w:val="CrestLetter"/>
            </w:pPr>
            <w:r>
              <w:t>DHAKA</w:t>
            </w:r>
          </w:p>
        </w:tc>
      </w:tr>
    </w:tbl>
    <w:p w:rsidR="00BB567A" w:rsidRDefault="00BB567A" w:rsidP="00BB567A"/>
    <w:p w:rsidR="00BB567A" w:rsidRDefault="00BB567A" w:rsidP="00BB567A"/>
    <w:p w:rsidR="00BB567A" w:rsidRDefault="000B1A5D" w:rsidP="00BB567A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Media</w:t>
      </w:r>
      <w:r w:rsidR="00BB567A" w:rsidRPr="004B2D3B">
        <w:rPr>
          <w:b/>
          <w:bCs/>
          <w:i/>
          <w:iCs/>
          <w:sz w:val="36"/>
          <w:szCs w:val="36"/>
          <w:u w:val="single"/>
        </w:rPr>
        <w:t xml:space="preserve"> Release</w:t>
      </w:r>
    </w:p>
    <w:p w:rsidR="00BB567A" w:rsidRDefault="00BB567A" w:rsidP="00BB567A">
      <w:pPr>
        <w:rPr>
          <w:b/>
          <w:u w:val="single"/>
        </w:rPr>
      </w:pPr>
    </w:p>
    <w:p w:rsidR="00BB567A" w:rsidRPr="002A157E" w:rsidRDefault="00C34659" w:rsidP="00AE1C7F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President Zillur Rahman</w:t>
      </w:r>
    </w:p>
    <w:p w:rsidR="004A2E27" w:rsidRDefault="004A2E27" w:rsidP="00AE1C7F">
      <w:pPr>
        <w:spacing w:line="276" w:lineRule="auto"/>
        <w:jc w:val="both"/>
      </w:pPr>
    </w:p>
    <w:p w:rsidR="00C34659" w:rsidRDefault="00C34659" w:rsidP="00C34659">
      <w:pPr>
        <w:spacing w:line="276" w:lineRule="auto"/>
        <w:jc w:val="both"/>
        <w:rPr>
          <w:lang w:val="en-US"/>
        </w:rPr>
      </w:pPr>
    </w:p>
    <w:p w:rsidR="00C34659" w:rsidRPr="00C34659" w:rsidRDefault="00C34659" w:rsidP="00C34659">
      <w:pPr>
        <w:spacing w:line="276" w:lineRule="auto"/>
        <w:jc w:val="both"/>
        <w:rPr>
          <w:lang w:val="en-US"/>
        </w:rPr>
      </w:pPr>
      <w:r w:rsidRPr="00C34659">
        <w:rPr>
          <w:lang w:val="en-US"/>
        </w:rPr>
        <w:t xml:space="preserve">Australia expresses heartfelt condolences to the people of Bangladesh following the passing of President Zillur Rahman on 20 March. </w:t>
      </w:r>
    </w:p>
    <w:p w:rsidR="00C34659" w:rsidRPr="00C34659" w:rsidRDefault="00C34659" w:rsidP="00C34659">
      <w:pPr>
        <w:spacing w:line="276" w:lineRule="auto"/>
        <w:jc w:val="both"/>
        <w:rPr>
          <w:lang w:val="en-US"/>
        </w:rPr>
      </w:pPr>
    </w:p>
    <w:p w:rsidR="00C34659" w:rsidRPr="00C34659" w:rsidRDefault="00C34659" w:rsidP="00C34659">
      <w:pPr>
        <w:spacing w:line="276" w:lineRule="auto"/>
        <w:jc w:val="both"/>
        <w:rPr>
          <w:lang w:val="en-US"/>
        </w:rPr>
      </w:pPr>
      <w:r w:rsidRPr="00C34659">
        <w:rPr>
          <w:lang w:val="en-US"/>
        </w:rPr>
        <w:t xml:space="preserve">President Rahman's life was interwoven with Bangladesh's history.  His four years as President of the People's Republic of Bangladesh followed decades of service to his nation.  </w:t>
      </w:r>
    </w:p>
    <w:p w:rsidR="00C34659" w:rsidRPr="00C34659" w:rsidRDefault="00C34659" w:rsidP="00C34659">
      <w:pPr>
        <w:spacing w:line="276" w:lineRule="auto"/>
        <w:jc w:val="both"/>
        <w:rPr>
          <w:lang w:val="en-US"/>
        </w:rPr>
      </w:pPr>
    </w:p>
    <w:p w:rsidR="00C34659" w:rsidRPr="00C34659" w:rsidRDefault="00C34659" w:rsidP="00C34659">
      <w:pPr>
        <w:spacing w:line="276" w:lineRule="auto"/>
        <w:jc w:val="both"/>
        <w:rPr>
          <w:lang w:val="en-US"/>
        </w:rPr>
      </w:pPr>
      <w:r w:rsidRPr="00C34659">
        <w:rPr>
          <w:lang w:val="en-US"/>
        </w:rPr>
        <w:t xml:space="preserve">Australia is a long-standing friend of Bangladesh and was among the first to recognise its independence.  We are fortunate to count among our citizens many who have come from Bangladesh. </w:t>
      </w:r>
    </w:p>
    <w:p w:rsidR="00C34659" w:rsidRPr="00C34659" w:rsidRDefault="00C34659" w:rsidP="00C34659">
      <w:pPr>
        <w:spacing w:line="276" w:lineRule="auto"/>
        <w:jc w:val="both"/>
        <w:rPr>
          <w:lang w:val="en-US"/>
        </w:rPr>
      </w:pPr>
    </w:p>
    <w:p w:rsidR="00BB567A" w:rsidRPr="00AE1C7F" w:rsidRDefault="00C34659" w:rsidP="00C34659">
      <w:pPr>
        <w:spacing w:line="276" w:lineRule="auto"/>
        <w:jc w:val="both"/>
        <w:rPr>
          <w:lang w:val="en-US"/>
        </w:rPr>
      </w:pPr>
      <w:r w:rsidRPr="00C34659">
        <w:rPr>
          <w:lang w:val="en-US"/>
        </w:rPr>
        <w:t>Our thoughts are with President Rahman's family and the people of Bangladesh as they mourn their loss.</w:t>
      </w:r>
    </w:p>
    <w:p w:rsidR="009A3E41" w:rsidRDefault="009A3E41" w:rsidP="00AE1C7F">
      <w:pPr>
        <w:spacing w:line="276" w:lineRule="auto"/>
        <w:jc w:val="both"/>
        <w:rPr>
          <w:lang w:val="en-US"/>
        </w:rPr>
      </w:pPr>
    </w:p>
    <w:p w:rsidR="00C34659" w:rsidRDefault="00C34659" w:rsidP="00AE1C7F">
      <w:pPr>
        <w:spacing w:line="276" w:lineRule="auto"/>
        <w:jc w:val="both"/>
        <w:rPr>
          <w:lang w:val="en-US"/>
        </w:rPr>
      </w:pPr>
      <w:r>
        <w:rPr>
          <w:lang w:val="en-US"/>
        </w:rPr>
        <w:t>Greg Wilcock</w:t>
      </w:r>
    </w:p>
    <w:p w:rsidR="00C34659" w:rsidRDefault="000B1A5D" w:rsidP="00AE1C7F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Australian </w:t>
      </w:r>
      <w:r w:rsidR="00C34659">
        <w:rPr>
          <w:lang w:val="en-US"/>
        </w:rPr>
        <w:t xml:space="preserve">High Commissioner </w:t>
      </w:r>
    </w:p>
    <w:p w:rsidR="00C34659" w:rsidRDefault="00C34659" w:rsidP="00AE1C7F">
      <w:pPr>
        <w:spacing w:line="276" w:lineRule="auto"/>
        <w:jc w:val="both"/>
        <w:rPr>
          <w:lang w:val="en-US"/>
        </w:rPr>
      </w:pPr>
    </w:p>
    <w:p w:rsidR="00C34659" w:rsidRDefault="00C34659" w:rsidP="00AE1C7F">
      <w:pPr>
        <w:spacing w:line="276" w:lineRule="auto"/>
        <w:jc w:val="both"/>
        <w:rPr>
          <w:lang w:val="en-US"/>
        </w:rPr>
      </w:pPr>
    </w:p>
    <w:p w:rsidR="00C34659" w:rsidRDefault="00C34659" w:rsidP="00AE1C7F">
      <w:pPr>
        <w:spacing w:line="276" w:lineRule="auto"/>
        <w:jc w:val="both"/>
        <w:rPr>
          <w:lang w:val="en-US"/>
        </w:rPr>
      </w:pPr>
    </w:p>
    <w:p w:rsidR="00C34659" w:rsidRDefault="00C34659" w:rsidP="00AE1C7F">
      <w:pPr>
        <w:spacing w:line="276" w:lineRule="auto"/>
        <w:jc w:val="both"/>
        <w:rPr>
          <w:lang w:val="en-US"/>
        </w:rPr>
      </w:pPr>
    </w:p>
    <w:p w:rsidR="00C34659" w:rsidRPr="00AE1C7F" w:rsidRDefault="00C34659" w:rsidP="00AE1C7F">
      <w:pPr>
        <w:spacing w:line="276" w:lineRule="auto"/>
        <w:jc w:val="both"/>
        <w:rPr>
          <w:lang w:val="en-US"/>
        </w:rPr>
      </w:pPr>
    </w:p>
    <w:p w:rsidR="00BB567A" w:rsidRPr="00AE1C7F" w:rsidRDefault="00BB567A" w:rsidP="00AE1C7F">
      <w:pPr>
        <w:spacing w:line="276" w:lineRule="auto"/>
        <w:jc w:val="both"/>
        <w:rPr>
          <w:b/>
          <w:bCs/>
        </w:rPr>
      </w:pPr>
      <w:r w:rsidRPr="00AE1C7F">
        <w:rPr>
          <w:b/>
          <w:bCs/>
        </w:rPr>
        <w:t>Australian High Commission, Dhaka</w:t>
      </w:r>
    </w:p>
    <w:p w:rsidR="00BB567A" w:rsidRPr="00AE1C7F" w:rsidRDefault="000B1A5D" w:rsidP="00AE1C7F">
      <w:pPr>
        <w:spacing w:line="276" w:lineRule="auto"/>
        <w:rPr>
          <w:b/>
          <w:bCs/>
        </w:rPr>
      </w:pPr>
      <w:r>
        <w:rPr>
          <w:b/>
          <w:bCs/>
        </w:rPr>
        <w:t>21 March 2013</w:t>
      </w:r>
    </w:p>
    <w:p w:rsidR="00BB567A" w:rsidRPr="00AE1C7F" w:rsidRDefault="00BB567A" w:rsidP="00AE1C7F">
      <w:pPr>
        <w:spacing w:line="276" w:lineRule="auto"/>
      </w:pPr>
      <w:r w:rsidRPr="00AE1C7F">
        <w:t xml:space="preserve">For further information please contact: </w:t>
      </w:r>
    </w:p>
    <w:p w:rsidR="00BB567A" w:rsidRPr="00AE1C7F" w:rsidRDefault="00BB567A" w:rsidP="00AE1C7F">
      <w:pPr>
        <w:spacing w:line="276" w:lineRule="auto"/>
      </w:pPr>
      <w:proofErr w:type="gramStart"/>
      <w:r w:rsidRPr="00AE1C7F">
        <w:t>Research and Communications Officer, AHC, Dhaka.</w:t>
      </w:r>
      <w:proofErr w:type="gramEnd"/>
    </w:p>
    <w:p w:rsidR="00BB567A" w:rsidRPr="00AE1C7F" w:rsidRDefault="00BB567A" w:rsidP="00AE1C7F">
      <w:pPr>
        <w:spacing w:line="276" w:lineRule="auto"/>
        <w:rPr>
          <w:lang w:val="it-IT"/>
        </w:rPr>
      </w:pPr>
      <w:r w:rsidRPr="00AE1C7F">
        <w:rPr>
          <w:lang w:val="it-IT"/>
        </w:rPr>
        <w:t>Tel: 8813105, Ext. 413 E-mail: simeen.sabha@dfat.gov.au</w:t>
      </w:r>
    </w:p>
    <w:p w:rsidR="00BB567A" w:rsidRPr="00AE1C7F" w:rsidRDefault="00BB567A" w:rsidP="00AE1C7F">
      <w:pPr>
        <w:spacing w:line="276" w:lineRule="auto"/>
      </w:pPr>
    </w:p>
    <w:p w:rsidR="00562DED" w:rsidRPr="00AE1C7F" w:rsidRDefault="00562DED" w:rsidP="00AE1C7F">
      <w:pPr>
        <w:spacing w:line="276" w:lineRule="auto"/>
      </w:pPr>
    </w:p>
    <w:sectPr w:rsidR="00562DED" w:rsidRPr="00AE1C7F" w:rsidSect="00CC7EFC">
      <w:headerReference w:type="default" r:id="rId8"/>
      <w:footerReference w:type="first" r:id="rId9"/>
      <w:pgSz w:w="11909" w:h="16834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79" w:rsidRDefault="00543579">
      <w:r>
        <w:separator/>
      </w:r>
    </w:p>
  </w:endnote>
  <w:endnote w:type="continuationSeparator" w:id="0">
    <w:p w:rsidR="00543579" w:rsidRDefault="005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9" w:rsidRDefault="00DB7759" w:rsidP="00BB567A">
    <w:pPr>
      <w:pStyle w:val="Footer"/>
    </w:pPr>
    <w:r>
      <w:t>Australian High Commission, 184 Gulshan Avenue, Gulshan-2, Dhaka-1212, Bangladesh</w:t>
    </w:r>
  </w:p>
  <w:p w:rsidR="00DB7759" w:rsidRDefault="00DB7759" w:rsidP="00BB567A">
    <w:pPr>
      <w:pStyle w:val="Footer"/>
    </w:pPr>
    <w:r>
      <w:t>Telephone: 880 2 881 3105 (8 lines)</w:t>
    </w:r>
    <w:r>
      <w:tab/>
      <w:t xml:space="preserve">    Facsimile: 880 2 881 1125        Website</w:t>
    </w:r>
    <w:proofErr w:type="gramStart"/>
    <w:r>
      <w:t>:www.bangladesh.embassy.gov.au</w:t>
    </w:r>
    <w:proofErr w:type="gramEnd"/>
  </w:p>
  <w:p w:rsidR="00DB7759" w:rsidRDefault="00DB7759" w:rsidP="00BB567A">
    <w:pPr>
      <w:pStyle w:val="Footer"/>
    </w:pPr>
    <w:r>
      <w:t xml:space="preserve">Website: </w:t>
    </w:r>
  </w:p>
  <w:p w:rsidR="00DB7759" w:rsidRDefault="00DB7759" w:rsidP="00BB567A">
    <w:pPr>
      <w:pStyle w:val="FooterBI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79" w:rsidRDefault="00543579">
      <w:r>
        <w:separator/>
      </w:r>
    </w:p>
  </w:footnote>
  <w:footnote w:type="continuationSeparator" w:id="0">
    <w:p w:rsidR="00543579" w:rsidRDefault="0054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59" w:rsidRDefault="00DB7759">
    <w:pPr>
      <w:pStyle w:val="Header"/>
    </w:pPr>
  </w:p>
  <w:p w:rsidR="00DB7759" w:rsidRDefault="00DB7759">
    <w:pPr>
      <w:pStyle w:val="Header"/>
    </w:pPr>
  </w:p>
  <w:p w:rsidR="00DB7759" w:rsidRDefault="00DB7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03"/>
    <w:rsid w:val="000B1A5D"/>
    <w:rsid w:val="00111415"/>
    <w:rsid w:val="00114FDD"/>
    <w:rsid w:val="00124B3E"/>
    <w:rsid w:val="001904E1"/>
    <w:rsid w:val="001F4075"/>
    <w:rsid w:val="00335F7A"/>
    <w:rsid w:val="004A2E27"/>
    <w:rsid w:val="00543579"/>
    <w:rsid w:val="00562DED"/>
    <w:rsid w:val="0057392F"/>
    <w:rsid w:val="009A3E41"/>
    <w:rsid w:val="00A10B50"/>
    <w:rsid w:val="00AD3516"/>
    <w:rsid w:val="00AD7557"/>
    <w:rsid w:val="00AE1C7F"/>
    <w:rsid w:val="00B82329"/>
    <w:rsid w:val="00B85B03"/>
    <w:rsid w:val="00BB567A"/>
    <w:rsid w:val="00BC2FCA"/>
    <w:rsid w:val="00C1075D"/>
    <w:rsid w:val="00C34659"/>
    <w:rsid w:val="00C56EE7"/>
    <w:rsid w:val="00CC7EFC"/>
    <w:rsid w:val="00DA591C"/>
    <w:rsid w:val="00DB7759"/>
    <w:rsid w:val="00DC417F"/>
    <w:rsid w:val="00DD0491"/>
    <w:rsid w:val="00E73DD0"/>
    <w:rsid w:val="00EC0FE4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F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EFC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rsid w:val="00CC7EFC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sid w:val="00CC7EFC"/>
    <w:rPr>
      <w:b/>
      <w:bCs/>
      <w:sz w:val="16"/>
      <w:szCs w:val="16"/>
    </w:rPr>
  </w:style>
  <w:style w:type="paragraph" w:customStyle="1" w:styleId="TitleC2">
    <w:name w:val="TitleC2"/>
    <w:basedOn w:val="Normal"/>
    <w:rsid w:val="00CC7EFC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rsid w:val="00CC7EFC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rsid w:val="00CC7EFC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rsid w:val="00CC7EFC"/>
    <w:pPr>
      <w:jc w:val="center"/>
    </w:pPr>
    <w:rPr>
      <w:b/>
      <w:bCs/>
      <w:spacing w:val="60"/>
      <w:sz w:val="34"/>
      <w:szCs w:val="34"/>
    </w:rPr>
  </w:style>
  <w:style w:type="paragraph" w:styleId="BalloonText">
    <w:name w:val="Balloon Text"/>
    <w:basedOn w:val="Normal"/>
    <w:link w:val="BalloonTextChar"/>
    <w:rsid w:val="00B85B03"/>
    <w:rPr>
      <w:rFonts w:ascii="Tahoma" w:hAnsi="Tahoma" w:cs="Tahoma"/>
      <w:sz w:val="16"/>
      <w:szCs w:val="16"/>
    </w:rPr>
  </w:style>
  <w:style w:type="paragraph" w:customStyle="1" w:styleId="FooterBI">
    <w:name w:val="FooterBI"/>
    <w:basedOn w:val="Normal"/>
    <w:rsid w:val="00CC7EFC"/>
    <w:pPr>
      <w:jc w:val="center"/>
    </w:pPr>
    <w:rPr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5B0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FC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EFC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rsid w:val="00CC7EFC"/>
    <w:pPr>
      <w:pBdr>
        <w:top w:val="single" w:sz="6" w:space="4" w:color="auto"/>
      </w:pBdr>
      <w:jc w:val="center"/>
    </w:pPr>
    <w:rPr>
      <w:sz w:val="18"/>
      <w:szCs w:val="18"/>
    </w:rPr>
  </w:style>
  <w:style w:type="paragraph" w:customStyle="1" w:styleId="TitleC1">
    <w:name w:val="TitleC1"/>
    <w:basedOn w:val="Normal"/>
    <w:rsid w:val="00CC7EFC"/>
    <w:rPr>
      <w:b/>
      <w:bCs/>
      <w:sz w:val="16"/>
      <w:szCs w:val="16"/>
    </w:rPr>
  </w:style>
  <w:style w:type="paragraph" w:customStyle="1" w:styleId="TitleC2">
    <w:name w:val="TitleC2"/>
    <w:basedOn w:val="Normal"/>
    <w:rsid w:val="00CC7EFC"/>
    <w:pPr>
      <w:jc w:val="center"/>
    </w:pPr>
    <w:rPr>
      <w:b/>
      <w:bCs/>
      <w:caps/>
      <w:sz w:val="16"/>
      <w:szCs w:val="16"/>
    </w:rPr>
  </w:style>
  <w:style w:type="paragraph" w:customStyle="1" w:styleId="CrestLetter">
    <w:name w:val="CrestLetter"/>
    <w:basedOn w:val="Normal"/>
    <w:rsid w:val="00CC7EFC"/>
    <w:pPr>
      <w:jc w:val="center"/>
    </w:pPr>
    <w:rPr>
      <w:caps/>
      <w:spacing w:val="60"/>
      <w:sz w:val="28"/>
      <w:szCs w:val="28"/>
    </w:rPr>
  </w:style>
  <w:style w:type="paragraph" w:customStyle="1" w:styleId="PostName">
    <w:name w:val="PostName"/>
    <w:basedOn w:val="Normal"/>
    <w:rsid w:val="00CC7EFC"/>
    <w:pPr>
      <w:jc w:val="center"/>
    </w:pPr>
    <w:rPr>
      <w:b/>
      <w:bCs/>
      <w:spacing w:val="60"/>
      <w:sz w:val="28"/>
      <w:szCs w:val="28"/>
    </w:rPr>
  </w:style>
  <w:style w:type="paragraph" w:customStyle="1" w:styleId="PostType">
    <w:name w:val="PostType"/>
    <w:basedOn w:val="Normal"/>
    <w:rsid w:val="00CC7EFC"/>
    <w:pPr>
      <w:jc w:val="center"/>
    </w:pPr>
    <w:rPr>
      <w:b/>
      <w:bCs/>
      <w:spacing w:val="60"/>
      <w:sz w:val="34"/>
      <w:szCs w:val="34"/>
    </w:rPr>
  </w:style>
  <w:style w:type="paragraph" w:styleId="BalloonText">
    <w:name w:val="Balloon Text"/>
    <w:basedOn w:val="Normal"/>
    <w:link w:val="BalloonTextChar"/>
    <w:rsid w:val="00B85B03"/>
    <w:rPr>
      <w:rFonts w:ascii="Tahoma" w:hAnsi="Tahoma" w:cs="Tahoma"/>
      <w:sz w:val="16"/>
      <w:szCs w:val="16"/>
    </w:rPr>
  </w:style>
  <w:style w:type="paragraph" w:customStyle="1" w:styleId="FooterBI">
    <w:name w:val="FooterBI"/>
    <w:basedOn w:val="Normal"/>
    <w:rsid w:val="00CC7EFC"/>
    <w:pPr>
      <w:jc w:val="center"/>
    </w:pPr>
    <w:rPr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5B0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p:\TEMPLATES\NOTES\LOCAL\CWEALTH.T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notes\local\dfat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</TotalTime>
  <Pages>1</Pages>
  <Words>130</Words>
  <Characters>773</Characters>
  <Application>Microsoft Office Word</Application>
  <DocSecurity>4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v1.2</vt:lpstr>
    </vt:vector>
  </TitlesOfParts>
  <Company>ASPECT Computing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v1.2</dc:title>
  <dc:subject>DFAT Word 6 Templates</dc:subject>
  <dc:creator>Sabha, Simeen</dc:creator>
  <dc:description>Create a new Letter</dc:description>
  <cp:lastModifiedBy>Sabha, Simeen</cp:lastModifiedBy>
  <cp:revision>2</cp:revision>
  <cp:lastPrinted>2013-03-21T02:25:00Z</cp:lastPrinted>
  <dcterms:created xsi:type="dcterms:W3CDTF">2013-03-21T02:41:00Z</dcterms:created>
  <dcterms:modified xsi:type="dcterms:W3CDTF">2013-03-21T02:41:00Z</dcterms:modified>
</cp:coreProperties>
</file>